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rPr/>
      </w:pPr>
      <w:r>
        <w:rPr/>
        <w:t>Anmeldung für das Pfingstzeltlager (29.05-01.06.2020)</w:t>
      </w:r>
    </w:p>
    <w:tbl>
      <w:tblPr>
        <w:tblStyle w:val="Tabellenraster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2"/>
        <w:gridCol w:w="1607"/>
        <w:gridCol w:w="850"/>
        <w:gridCol w:w="756"/>
        <w:gridCol w:w="1227"/>
        <w:gridCol w:w="1975"/>
        <w:gridCol w:w="10"/>
      </w:tblGrid>
      <w:tr>
        <w:trPr/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Bitte füllt alle Felder vollständig und in Druckbuchstaben aus. Ihr tut damit euren Gruppenleitern/innen, die die Anmeldungen abtippen müssen, einen großen Gefallen.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Falls ihr Fragen zu einzelnen Feldern habt, fragt eure Gruppenleiter/innen. Sie können euch bestimmt beim Ausfüllen der Anmeldung helfen.</w:t>
            </w:r>
          </w:p>
        </w:tc>
      </w:tr>
      <w:tr>
        <w:trPr/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Berschrift4"/>
              <w:numPr>
                <w:ilvl w:val="0"/>
                <w:numId w:val="0"/>
              </w:numPr>
              <w:spacing w:lineRule="auto" w:line="240" w:before="40" w:after="0"/>
              <w:outlineLvl w:val="3"/>
              <w:rPr/>
            </w:pPr>
            <w:r>
              <w:rPr/>
              <w:t>1) Angaben zur Person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Vor- und Nachname: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  <w:tc>
          <w:tcPr>
            <w:tcW w:w="48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E-Mail-Adresse: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Straße und Hausnummer: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  <w:tc>
          <w:tcPr>
            <w:tcW w:w="48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Geburtsdatum: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Wohnort und Postleitzahl: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  <w:tc>
          <w:tcPr>
            <w:tcW w:w="48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Geschlecht: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  <w:tr>
        <w:trPr/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Berschrift4"/>
              <w:numPr>
                <w:ilvl w:val="0"/>
                <w:numId w:val="0"/>
              </w:numPr>
              <w:spacing w:lineRule="auto" w:line="240" w:before="40" w:after="0"/>
              <w:outlineLvl w:val="3"/>
              <w:rPr/>
            </w:pPr>
            <w:r>
              <w:rPr/>
              <w:t>2) Im Notfall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Zu benachrichtigende Person: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  <w:tc>
          <w:tcPr>
            <w:tcW w:w="48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Notfallnummer (Telefon oder Handy):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  <w:tr>
        <w:trPr/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Berschrift4"/>
              <w:numPr>
                <w:ilvl w:val="0"/>
                <w:numId w:val="0"/>
              </w:numPr>
              <w:spacing w:lineRule="auto" w:line="240" w:before="40" w:after="0"/>
              <w:outlineLvl w:val="3"/>
              <w:rPr/>
            </w:pPr>
            <w:r>
              <w:rPr/>
              <w:t>3) Malteser-Info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Gliederung: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  <w:tc>
          <w:tcPr>
            <w:tcW w:w="48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Verantwortliche/r Gruppenleiter/in: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  <w:tr>
        <w:trPr/>
        <w:tc>
          <w:tcPr>
            <w:tcW w:w="4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Gruppe: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  <w:tc>
          <w:tcPr>
            <w:tcW w:w="48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</w:t>
            </w:r>
          </w:p>
        </w:tc>
      </w:tr>
      <w:tr>
        <w:trPr/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Berschrift4"/>
              <w:numPr>
                <w:ilvl w:val="0"/>
                <w:numId w:val="0"/>
              </w:numPr>
              <w:spacing w:lineRule="auto" w:line="240" w:before="40" w:after="0"/>
              <w:outlineLvl w:val="3"/>
              <w:rPr/>
            </w:pPr>
            <w:r>
              <w:rPr/>
              <w:t>4) Funktion</w:t>
            </w:r>
          </w:p>
        </w:tc>
      </w:tr>
      <w:tr>
        <w:trPr/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Teilnehmer/in</w:t>
            </w:r>
          </w:p>
        </w:tc>
        <w:tc>
          <w:tcPr>
            <w:tcW w:w="32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2997" w:leader="none"/>
              </w:tabs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Gruppenleiter/in</w:t>
              <w:tab/>
            </w:r>
          </w:p>
        </w:tc>
        <w:tc>
          <w:tcPr>
            <w:tcW w:w="32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Teamer/in</w:t>
            </w:r>
          </w:p>
        </w:tc>
      </w:tr>
      <w:tr>
        <w:trPr/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" w:cstheme="majorBidi" w:eastAsiaTheme="majorEastAsia"/>
                <w:b/>
                <w:bCs/>
                <w:iCs/>
                <w:color w:val="auto"/>
                <w:sz w:val="24"/>
              </w:rPr>
              <w:t>4c) Anreise</w:t>
            </w:r>
            <w:r>
              <w:rPr/>
              <w:t xml:space="preserve"> (nur für </w:t>
            </w:r>
            <w:r>
              <w:rPr>
                <w:u w:val="single"/>
              </w:rPr>
              <w:t>Gruppenleiter/Teamer/in</w:t>
            </w:r>
            <w:r>
              <w:rPr/>
              <w:t>)</w:t>
            </w:r>
          </w:p>
        </w:tc>
      </w:tr>
      <w:tr>
        <w:trPr/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ich reise mit dem Bus an</w:t>
            </w:r>
          </w:p>
        </w:tc>
        <w:tc>
          <w:tcPr>
            <w:tcW w:w="64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ich organisiere meine Anreise selbst</w:t>
            </w:r>
          </w:p>
        </w:tc>
      </w:tr>
      <w:tr>
        <w:trPr/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Berschrift4"/>
              <w:numPr>
                <w:ilvl w:val="0"/>
                <w:numId w:val="0"/>
              </w:numPr>
              <w:spacing w:lineRule="auto" w:line="240" w:before="40" w:after="0"/>
              <w:outlineLvl w:val="3"/>
              <w:rPr/>
            </w:pPr>
            <w:r>
              <w:rPr/>
              <w:t>5) Ernährung</w:t>
            </w:r>
          </w:p>
        </w:tc>
      </w:tr>
      <w:tr>
        <w:trPr/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Ich möchte im Lager</w:t>
            </w:r>
          </w:p>
        </w:tc>
        <w:tc>
          <w:tcPr>
            <w:tcW w:w="32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 xml:space="preserve">□ </w:t>
            </w:r>
            <w:r>
              <w:rPr/>
              <w:t>vegetarisch essen</w:t>
            </w:r>
          </w:p>
        </w:tc>
        <w:tc>
          <w:tcPr>
            <w:tcW w:w="32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 xml:space="preserve">□ </w:t>
            </w:r>
            <w:r>
              <w:rPr/>
              <w:t>Fleisch essen</w:t>
            </w:r>
          </w:p>
        </w:tc>
      </w:tr>
      <w:tr>
        <w:trPr/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Aus gesundheitlichen oder anderen Gründen Verzicht auf: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/>
              <w:t>_____________________________________________________________________________________</w:t>
            </w:r>
          </w:p>
        </w:tc>
      </w:tr>
      <w:tr>
        <w:trPr/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Berschrift4"/>
              <w:numPr>
                <w:ilvl w:val="0"/>
                <w:numId w:val="0"/>
              </w:numPr>
              <w:spacing w:lineRule="auto" w:line="240" w:before="40" w:after="0"/>
              <w:outlineLvl w:val="3"/>
              <w:rPr/>
            </w:pPr>
            <w:r>
              <w:rPr/>
              <w:t>6) Allergien/Unverträglichkeiten/Besonderheiten</w:t>
            </w:r>
          </w:p>
        </w:tc>
      </w:tr>
      <w:tr>
        <w:trPr/>
        <w:tc>
          <w:tcPr>
            <w:tcW w:w="96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Auf Folgendes ist zu achten: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_____________________________________________________________________________________</w:t>
            </w:r>
          </w:p>
        </w:tc>
      </w:tr>
      <w:tr>
        <w:trPr/>
        <w:tc>
          <w:tcPr>
            <w:tcW w:w="56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Berschrift4"/>
              <w:numPr>
                <w:ilvl w:val="0"/>
                <w:numId w:val="0"/>
              </w:numPr>
              <w:spacing w:lineRule="auto" w:line="240" w:before="40" w:after="0"/>
              <w:outlineLvl w:val="3"/>
              <w:rPr/>
            </w:pPr>
            <w:r>
              <w:rPr/>
              <w:t>6) Regelmäßige Medikamenteneinnahme:</w:t>
            </w:r>
          </w:p>
        </w:tc>
        <w:tc>
          <w:tcPr>
            <w:tcW w:w="19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ja</w:t>
            </w:r>
          </w:p>
        </w:tc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nein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Bei der Einnahme/Lagerung ist auf Folgendes zu achten: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(ggf. Medikamentenplan hinzufügen und der/dem zuständigen Gruppenleiter/in schriftlich aushändigen)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Berschrift4"/>
              <w:numPr>
                <w:ilvl w:val="0"/>
                <w:numId w:val="0"/>
              </w:numPr>
              <w:spacing w:lineRule="auto" w:line="240" w:before="40" w:after="0"/>
              <w:outlineLvl w:val="3"/>
              <w:rPr/>
            </w:pPr>
            <w:r>
              <w:rPr/>
              <w:t>7) Schwimmerlaubnis (unter Aufsicht):</w:t>
            </w:r>
          </w:p>
        </w:tc>
        <w:tc>
          <w:tcPr>
            <w:tcW w:w="19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ja</w:t>
            </w:r>
          </w:p>
        </w:tc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nein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Schwimmabzeichen (Seepferdchen, Bronze, Silber, Gold usw.):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_____________________________________________________________________________________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Berschrift4"/>
              <w:numPr>
                <w:ilvl w:val="0"/>
                <w:numId w:val="0"/>
              </w:numPr>
              <w:spacing w:lineRule="auto" w:line="240" w:before="40" w:after="0"/>
              <w:outlineLvl w:val="3"/>
              <w:rPr/>
            </w:pPr>
            <w:r>
              <w:rPr/>
              <w:t>8) Verlassen des Lagerplatzes:</w:t>
            </w:r>
          </w:p>
        </w:tc>
        <w:tc>
          <w:tcPr>
            <w:tcW w:w="19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ja</w:t>
            </w:r>
          </w:p>
        </w:tc>
        <w:tc>
          <w:tcPr>
            <w:tcW w:w="1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nein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(Die/Der Teilnehmer/in darf </w:t>
            </w:r>
            <w:r>
              <w:rPr>
                <w:bCs/>
              </w:rPr>
              <w:t xml:space="preserve">ohne </w:t>
            </w:r>
            <w:r>
              <w:rPr/>
              <w:t>Gruppenleiter/in im Rahmen eines Geländespiels den Zeltplatz in Gruppen von mindestens 3 Personen verlassen)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Berschrift4"/>
              <w:numPr>
                <w:ilvl w:val="0"/>
                <w:numId w:val="0"/>
              </w:numPr>
              <w:spacing w:lineRule="auto" w:line="240" w:before="40" w:after="0"/>
              <w:outlineLvl w:val="3"/>
              <w:rPr/>
            </w:pPr>
            <w:r>
              <w:rPr/>
              <w:t>9) Bemerkungen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Hier ist noch Platz für weitere Bemerkungen/Infos, die im Rahmen des Pfingstzeltlagers wichtig sind: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/>
            </w:pPr>
            <w:r>
              <w:rPr/>
              <w:t>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_____________________________________________________________________________________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Berschrift4"/>
              <w:numPr>
                <w:ilvl w:val="0"/>
                <w:numId w:val="0"/>
              </w:numPr>
              <w:spacing w:lineRule="auto" w:line="240" w:before="40" w:after="0"/>
              <w:outlineLvl w:val="3"/>
              <w:rPr/>
            </w:pPr>
            <w:r>
              <w:rPr/>
              <w:t>10) Unterschrift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62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Mit der Unterschrift der Teilnehmerin/des Teilnehmers und der Eltern/Erziehungsberechtigten wird bestätigt, dass alle gemachten Angaben richtig sind. Die Teilnehmerin/ Der Teilnehmer wird hiermit verbindlich zum Pfingstzeltlager angemeldet.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/>
              <w:t xml:space="preserve">Der/die Teilnehmende wird hiermit verbindlich zum Pfingstlager der Malteser Jugend Diözese Münster angemeldet. Für eine Abmeldung gelten folgende Bedingungen: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/>
              <w:t xml:space="preserve">Bis 4 Wochen vor dem Lager entstehen keine Abmeldungskosten.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/>
              <w:t xml:space="preserve">Bis 2 Wochen vor dem Lager ist der halbe Teilnehmerbeitrag zu entrichten.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/>
              <w:t xml:space="preserve">Bei weniger als 2 Wochen vor dem Lager ist der volle Teilnehmerbeitrag zu entrichten.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/>
              <w:t>Keine Kosten entstehen bei einer Abmeldung aus gesundheitlichen Gründen. Ein ärztliches Attest ist für den Zeitraum des Lagers bis spätestens drei Tage nach Beginn des Lagers bei Claudia</w:t>
            </w:r>
            <w:r>
              <w:rPr>
                <w:color w:themeColor="text1"/>
              </w:rPr>
              <w:t xml:space="preserve"> </w:t>
            </w:r>
            <w:bookmarkStart w:id="0" w:name="_GoBack"/>
            <w:bookmarkEnd w:id="0"/>
            <w:r>
              <w:rPr>
                <w:color w:themeColor="text1"/>
              </w:rPr>
              <w:t>Lüchtenborg (Hatzfeldweg 37, 48155 Münster)</w:t>
            </w:r>
            <w:r>
              <w:rPr/>
              <w:t xml:space="preserve"> </w:t>
            </w:r>
            <w:r>
              <w:rPr/>
              <w:t>einzureichen.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8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Ort und Datum: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>_________________________________________</w:t>
            </w:r>
          </w:p>
        </w:tc>
        <w:tc>
          <w:tcPr>
            <w:tcW w:w="480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Unterschrift Teilnehmer/in: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>_________________________________________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48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Ort und Datum: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>_________________________________________</w:t>
            </w:r>
          </w:p>
        </w:tc>
        <w:tc>
          <w:tcPr>
            <w:tcW w:w="480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  <w:t>Unterschrift Eltern/Erziehungsberechtigter: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/>
              <w:t>_________________________________________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1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left"/>
      <w:rPr>
        <w:sz w:val="10"/>
        <w:szCs w:val="10"/>
      </w:rPr>
    </w:pPr>
    <w:r>
      <w:rPr>
        <w:sz w:val="10"/>
        <w:szCs w:val="10"/>
      </w:rPr>
    </w:r>
  </w:p>
  <w:tbl>
    <w:tblPr>
      <w:tblStyle w:val="Tabellenraster"/>
      <w:tblW w:w="10773" w:type="dxa"/>
      <w:jc w:val="left"/>
      <w:tblInd w:w="-567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773"/>
    </w:tblGrid>
    <w:tr>
      <w:trPr>
        <w:trHeight w:val="397" w:hRule="atLeast"/>
      </w:trPr>
      <w:tc>
        <w:tcPr>
          <w:tcW w:w="10773" w:type="dxa"/>
          <w:tcBorders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Fuzeile"/>
            <w:spacing w:lineRule="auto" w:line="240" w:before="100" w:after="100"/>
            <w:jc w:val="center"/>
            <w:rPr/>
          </w:pPr>
          <w:r>
            <w:fldChar w:fldCharType="begin"/>
          </w:r>
          <w:r>
            <w:rPr/>
            <w:instrText>STYLEREF  "Überschrift 1"  \* MERGEFORMAT</w:instrText>
          </w:r>
          <w:r>
            <w:rPr/>
            <w:fldChar w:fldCharType="separate"/>
          </w:r>
          <w:bookmarkStart w:id="1" w:name="Bookmark"/>
          <w:r>
            <w:rPr/>
          </w:r>
          <w:r>
            <w:rPr/>
          </w:r>
          <w:r>
            <w:rPr/>
            <w:fldChar w:fldCharType="end"/>
          </w:r>
          <w:bookmarkStart w:id="2" w:name="Bookmark1"/>
          <w:bookmarkEnd w:id="1"/>
          <w:bookmarkEnd w:id="2"/>
          <w:r>
            <w:rPr/>
            <w:t xml:space="preserve">Anmeldung für das Pfingstzeltlager (29.05-01.06.2020) │ Pfingstzeltlager 2020 │ Seite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 xml:space="preserve"> von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</w:tr>
  </w:tbl>
  <w:p>
    <w:pPr>
      <w:pStyle w:val="Fuzeile"/>
      <w:rPr>
        <w:sz w:val="10"/>
        <w:szCs w:val="10"/>
      </w:rPr>
    </w:pPr>
    <w:r>
      <w:rPr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0772" w:type="dxa"/>
      <w:jc w:val="left"/>
      <w:tblInd w:w="-567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802"/>
      <w:gridCol w:w="3969"/>
    </w:tblGrid>
    <w:tr>
      <w:trPr>
        <w:trHeight w:val="1474" w:hRule="atLeast"/>
      </w:trPr>
      <w:tc>
        <w:tcPr>
          <w:tcW w:w="6802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Kopfzeile"/>
            <w:spacing w:lineRule="auto" w:line="240" w:before="0" w:after="0"/>
            <w:ind w:left="567" w:hanging="0"/>
            <w:jc w:val="left"/>
            <w:rPr>
              <w:sz w:val="40"/>
              <w:szCs w:val="40"/>
            </w:rPr>
          </w:pPr>
          <w:r>
            <w:rPr>
              <w:sz w:val="40"/>
              <w:szCs w:val="40"/>
            </w:rPr>
            <w:t>Pfingstzeltlager 2020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Kopfzeile"/>
            <w:spacing w:lineRule="auto" w:line="240" w:before="0" w:after="0"/>
            <w:ind w:right="567" w:hanging="0"/>
            <w:jc w:val="right"/>
            <w:rPr/>
          </w:pPr>
          <w:r>
            <w:rPr/>
            <w:drawing>
              <wp:inline distT="0" distB="0" distL="0" distR="0">
                <wp:extent cx="1979930" cy="784225"/>
                <wp:effectExtent l="0" t="0" r="0" b="0"/>
                <wp:docPr id="1" name="Grafik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784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0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Berschrift6"/>
      <w:numFmt w:val="decimal"/>
      <w:lvlText w:val="%6"/>
      <w:lvlJc w:val="left"/>
      <w:pPr>
        <w:ind w:left="1152" w:hanging="1152"/>
      </w:pPr>
    </w:lvl>
    <w:lvl w:ilvl="6">
      <w:start w:val="1"/>
      <w:pStyle w:val="Berschrift7"/>
      <w:numFmt w:val="decimal"/>
      <w:lvlText w:val="%6.%7"/>
      <w:lvlJc w:val="left"/>
      <w:pPr>
        <w:ind w:left="1296" w:hanging="1296"/>
      </w:pPr>
    </w:lvl>
    <w:lvl w:ilvl="7">
      <w:start w:val="1"/>
      <w:pStyle w:val="Berschrift8"/>
      <w:numFmt w:val="decimal"/>
      <w:lvlText w:val="%6.%7.%8"/>
      <w:lvlJc w:val="left"/>
      <w:pPr>
        <w:ind w:left="1440" w:hanging="1440"/>
      </w:pPr>
    </w:lvl>
    <w:lvl w:ilvl="8">
      <w:start w:val="1"/>
      <w:pStyle w:val="Berschrift9"/>
      <w:numFmt w:val="decimal"/>
      <w:lvlText w:val="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3" w:semiHidden="1" w:unhideWhenUsed="1" w:qFormat="1"/>
    <w:lsdException w:name="heading 5" w:uiPriority="3" w:semiHidden="1" w:unhideWhenUsed="1" w:qFormat="1"/>
    <w:lsdException w:name="heading 6" w:uiPriority="3" w:semiHidden="1" w:unhideWhenUsed="1" w:qFormat="1"/>
    <w:lsdException w:name="heading 7" w:uiPriority="3" w:semiHidden="1" w:unhideWhenUsed="1" w:qFormat="1"/>
    <w:lsdException w:name="heading 8" w:uiPriority="3" w:semiHidden="1" w:unhideWhenUsed="1" w:qFormat="1"/>
    <w:lsdException w:name="heading 9" w:uiPriority="3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5634"/>
    <w:pPr>
      <w:widowControl/>
      <w:bidi w:val="0"/>
      <w:spacing w:lineRule="auto" w:line="276" w:before="0" w:after="100"/>
      <w:jc w:val="both"/>
    </w:pPr>
    <w:rPr>
      <w:rFonts w:ascii="Palatino Linotype" w:hAnsi="Palatino Linotype" w:eastAsia="Calibri" w:cs=""/>
      <w:color w:val="000000" w:themeColor="text1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3"/>
    <w:qFormat/>
    <w:rsid w:val="004e46ab"/>
    <w:pPr>
      <w:keepNext w:val="true"/>
      <w:keepLines/>
      <w:spacing w:before="0" w:after="0"/>
      <w:outlineLvl w:val="0"/>
    </w:pPr>
    <w:rPr>
      <w:rFonts w:eastAsia="" w:cs="" w:cstheme="majorBidi" w:eastAsiaTheme="majorEastAsia"/>
      <w:b/>
      <w:bCs/>
      <w:sz w:val="36"/>
      <w:szCs w:val="28"/>
    </w:rPr>
  </w:style>
  <w:style w:type="paragraph" w:styleId="Berschrift2">
    <w:name w:val="Heading 2"/>
    <w:basedOn w:val="Normal"/>
    <w:next w:val="Normal"/>
    <w:link w:val="berschrift2Zchn"/>
    <w:uiPriority w:val="3"/>
    <w:qFormat/>
    <w:rsid w:val="00d1359a"/>
    <w:pPr>
      <w:keepNext w:val="true"/>
      <w:keepLines/>
      <w:spacing w:before="100" w:after="0"/>
      <w:outlineLvl w:val="1"/>
    </w:pPr>
    <w:rPr>
      <w:rFonts w:eastAsia="" w:cs="" w:cstheme="majorBidi" w:eastAsiaTheme="majorEastAsia"/>
      <w:b/>
      <w:bCs/>
      <w:color w:val="auto"/>
      <w:sz w:val="32"/>
      <w:szCs w:val="26"/>
    </w:rPr>
  </w:style>
  <w:style w:type="paragraph" w:styleId="Berschrift3">
    <w:name w:val="Heading 3"/>
    <w:basedOn w:val="Normal"/>
    <w:next w:val="Normal"/>
    <w:link w:val="berschrift3Zchn"/>
    <w:uiPriority w:val="3"/>
    <w:qFormat/>
    <w:rsid w:val="00d1359a"/>
    <w:pPr>
      <w:keepNext w:val="true"/>
      <w:keepLines/>
      <w:spacing w:before="100" w:after="0"/>
      <w:outlineLvl w:val="2"/>
    </w:pPr>
    <w:rPr>
      <w:rFonts w:eastAsia="" w:cs="" w:cstheme="majorBidi" w:eastAsiaTheme="majorEastAsia"/>
      <w:b/>
      <w:bCs/>
      <w:color w:val="auto"/>
      <w:sz w:val="28"/>
    </w:rPr>
  </w:style>
  <w:style w:type="paragraph" w:styleId="Berschrift4">
    <w:name w:val="Heading 4"/>
    <w:basedOn w:val="Normal"/>
    <w:next w:val="Normal"/>
    <w:link w:val="berschrift4Zchn"/>
    <w:uiPriority w:val="3"/>
    <w:qFormat/>
    <w:rsid w:val="0093587f"/>
    <w:pPr>
      <w:keepNext w:val="true"/>
      <w:keepLines/>
      <w:spacing w:before="40" w:after="40"/>
      <w:outlineLvl w:val="3"/>
    </w:pPr>
    <w:rPr>
      <w:rFonts w:eastAsia="" w:cs="" w:cstheme="majorBidi" w:eastAsiaTheme="majorEastAsia"/>
      <w:b/>
      <w:bCs/>
      <w:iCs/>
      <w:color w:val="auto"/>
      <w:sz w:val="24"/>
    </w:rPr>
  </w:style>
  <w:style w:type="paragraph" w:styleId="Berschrift5">
    <w:name w:val="Heading 5"/>
    <w:basedOn w:val="Normal"/>
    <w:next w:val="Normal"/>
    <w:link w:val="berschrift5Zchn"/>
    <w:uiPriority w:val="3"/>
    <w:qFormat/>
    <w:rsid w:val="000b50d8"/>
    <w:pPr>
      <w:keepNext w:val="true"/>
      <w:keepLines/>
      <w:spacing w:before="100" w:after="0"/>
      <w:outlineLvl w:val="4"/>
    </w:pPr>
    <w:rPr>
      <w:rFonts w:eastAsia="" w:cs="" w:cstheme="majorBidi" w:eastAsiaTheme="majorEastAsia"/>
      <w:b/>
      <w:i/>
      <w:color w:val="auto"/>
    </w:rPr>
  </w:style>
  <w:style w:type="paragraph" w:styleId="Berschrift6">
    <w:name w:val="Heading 6"/>
    <w:basedOn w:val="Normal"/>
    <w:next w:val="Normal"/>
    <w:link w:val="berschrift6Zchn"/>
    <w:uiPriority w:val="3"/>
    <w:semiHidden/>
    <w:qFormat/>
    <w:rsid w:val="00c86faa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Normal"/>
    <w:next w:val="Normal"/>
    <w:link w:val="berschrift7Zchn"/>
    <w:uiPriority w:val="3"/>
    <w:semiHidden/>
    <w:qFormat/>
    <w:rsid w:val="00c86faa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Normal"/>
    <w:next w:val="Normal"/>
    <w:link w:val="berschrift8Zchn"/>
    <w:uiPriority w:val="3"/>
    <w:semiHidden/>
    <w:qFormat/>
    <w:rsid w:val="00c86faa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3"/>
    <w:semiHidden/>
    <w:qFormat/>
    <w:rsid w:val="00c86faa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3"/>
    <w:qFormat/>
    <w:rsid w:val="004e46ab"/>
    <w:rPr>
      <w:rFonts w:ascii="Palatino Linotype" w:hAnsi="Palatino Linotype" w:eastAsia="" w:cs="" w:cstheme="majorBidi" w:eastAsiaTheme="majorEastAsia"/>
      <w:b/>
      <w:bCs/>
      <w:color w:val="000000" w:themeColor="text1"/>
      <w:sz w:val="36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3"/>
    <w:qFormat/>
    <w:rsid w:val="00d1359a"/>
    <w:rPr>
      <w:rFonts w:ascii="Palatino Linotype" w:hAnsi="Palatino Linotype" w:eastAsia="" w:cs="" w:cstheme="majorBidi" w:eastAsiaTheme="majorEastAsia"/>
      <w:b/>
      <w:bCs/>
      <w:sz w:val="32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3"/>
    <w:qFormat/>
    <w:rsid w:val="00d1359a"/>
    <w:rPr>
      <w:rFonts w:ascii="Palatino Linotype" w:hAnsi="Palatino Linotype" w:eastAsia="" w:cs="" w:cstheme="majorBidi" w:eastAsiaTheme="majorEastAsia"/>
      <w:b/>
      <w:bCs/>
      <w:sz w:val="28"/>
    </w:rPr>
  </w:style>
  <w:style w:type="character" w:styleId="Berschrift4Zchn" w:customStyle="1">
    <w:name w:val="Überschrift 4 Zchn"/>
    <w:basedOn w:val="DefaultParagraphFont"/>
    <w:link w:val="berschrift4"/>
    <w:uiPriority w:val="3"/>
    <w:qFormat/>
    <w:rsid w:val="0093587f"/>
    <w:rPr>
      <w:rFonts w:ascii="Palatino Linotype" w:hAnsi="Palatino Linotype" w:eastAsia="" w:cs="" w:cstheme="majorBidi" w:eastAsiaTheme="majorEastAsia"/>
      <w:b/>
      <w:bCs/>
      <w:iCs/>
      <w:sz w:val="24"/>
    </w:rPr>
  </w:style>
  <w:style w:type="character" w:styleId="Berschrift5Zchn" w:customStyle="1">
    <w:name w:val="Überschrift 5 Zchn"/>
    <w:basedOn w:val="DefaultParagraphFont"/>
    <w:link w:val="berschrift5"/>
    <w:uiPriority w:val="3"/>
    <w:qFormat/>
    <w:rsid w:val="000b50d8"/>
    <w:rPr>
      <w:rFonts w:ascii="Palatino Linotype" w:hAnsi="Palatino Linotype" w:eastAsia="" w:cs="" w:cstheme="majorBidi" w:eastAsiaTheme="majorEastAsia"/>
      <w:b/>
      <w:i/>
    </w:rPr>
  </w:style>
  <w:style w:type="character" w:styleId="Berschrift6Zchn" w:customStyle="1">
    <w:name w:val="Überschrift 6 Zchn"/>
    <w:basedOn w:val="DefaultParagraphFont"/>
    <w:link w:val="berschrift6"/>
    <w:uiPriority w:val="3"/>
    <w:semiHidden/>
    <w:qFormat/>
    <w:rsid w:val="00c86fa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Berschrift7Zchn" w:customStyle="1">
    <w:name w:val="Überschrift 7 Zchn"/>
    <w:basedOn w:val="DefaultParagraphFont"/>
    <w:link w:val="berschrift7"/>
    <w:uiPriority w:val="3"/>
    <w:semiHidden/>
    <w:qFormat/>
    <w:rsid w:val="00c86fa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Berschrift8Zchn" w:customStyle="1">
    <w:name w:val="Überschrift 8 Zchn"/>
    <w:basedOn w:val="DefaultParagraphFont"/>
    <w:link w:val="berschrift8"/>
    <w:uiPriority w:val="3"/>
    <w:semiHidden/>
    <w:qFormat/>
    <w:rsid w:val="00c86faa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3"/>
    <w:semiHidden/>
    <w:qFormat/>
    <w:rsid w:val="00c86fa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elZchn" w:customStyle="1">
    <w:name w:val="Titel Zchn"/>
    <w:basedOn w:val="DefaultParagraphFont"/>
    <w:link w:val="Titel"/>
    <w:uiPriority w:val="3"/>
    <w:qFormat/>
    <w:rsid w:val="00881f5f"/>
    <w:rPr>
      <w:rFonts w:ascii="Palatino Linotype" w:hAnsi="Palatino Linotype" w:eastAsia="" w:cs="" w:cstheme="majorBidi" w:eastAsiaTheme="majorEastAsia"/>
      <w:b/>
      <w:color w:val="FFFFFF" w:themeColor="background1"/>
      <w:spacing w:val="5"/>
      <w:kern w:val="2"/>
      <w:sz w:val="40"/>
      <w:szCs w:val="52"/>
    </w:rPr>
  </w:style>
  <w:style w:type="character" w:styleId="UntertitelZchn" w:customStyle="1">
    <w:name w:val="Untertitel Zchn"/>
    <w:basedOn w:val="DefaultParagraphFont"/>
    <w:link w:val="Untertitel"/>
    <w:uiPriority w:val="11"/>
    <w:semiHidden/>
    <w:qFormat/>
    <w:rsid w:val="00c86faa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c86faa"/>
    <w:rPr>
      <w:b/>
      <w:bCs/>
    </w:rPr>
  </w:style>
  <w:style w:type="character" w:styleId="Betont">
    <w:name w:val="Betont"/>
    <w:uiPriority w:val="20"/>
    <w:semiHidden/>
    <w:qFormat/>
    <w:rsid w:val="00c86faa"/>
    <w:rPr>
      <w:i/>
      <w:iCs/>
    </w:rPr>
  </w:style>
  <w:style w:type="character" w:styleId="ZitatZchn" w:customStyle="1">
    <w:name w:val="Zitat Zchn"/>
    <w:basedOn w:val="DefaultParagraphFont"/>
    <w:link w:val="Zitat"/>
    <w:uiPriority w:val="29"/>
    <w:semiHidden/>
    <w:qFormat/>
    <w:rsid w:val="00c86faa"/>
    <w:rPr>
      <w:i/>
      <w:iCs/>
      <w:color w:val="000000" w:themeColor="text1"/>
    </w:rPr>
  </w:style>
  <w:style w:type="character" w:styleId="IntensivesZitatZchn" w:customStyle="1">
    <w:name w:val="Intensives Zitat Zchn"/>
    <w:basedOn w:val="DefaultParagraphFont"/>
    <w:link w:val="IntensivesZitat"/>
    <w:uiPriority w:val="30"/>
    <w:semiHidden/>
    <w:qFormat/>
    <w:rsid w:val="00c86fa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semiHidden/>
    <w:qFormat/>
    <w:rsid w:val="00c86faa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c86faa"/>
    <w:rPr>
      <w:b/>
      <w:bCs/>
      <w:i/>
      <w:iCs/>
      <w:color w:val="4F81BD" w:themeColor="accent1"/>
    </w:rPr>
  </w:style>
  <w:style w:type="character" w:styleId="IntenseReference">
    <w:name w:val="Intense Reference"/>
    <w:uiPriority w:val="32"/>
    <w:semiHidden/>
    <w:qFormat/>
    <w:rsid w:val="00c86f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c86faa"/>
    <w:rPr>
      <w:b/>
      <w:bCs/>
      <w:smallCaps/>
      <w:spacing w:val="5"/>
    </w:rPr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951cf7"/>
    <w:rPr>
      <w:color w:val="000000" w:themeColor="text1"/>
    </w:rPr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951cf7"/>
    <w:rPr>
      <w:color w:val="000000" w:themeColor="text1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e7674f"/>
    <w:rPr>
      <w:rFonts w:ascii="Tahoma" w:hAnsi="Tahoma" w:cs="Tahoma"/>
      <w:color w:val="000000" w:themeColor="tex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e7674f"/>
    <w:rPr>
      <w:color w:val="808080"/>
    </w:rPr>
  </w:style>
  <w:style w:type="character" w:styleId="HTMLVorformatiertZchn" w:customStyle="1">
    <w:name w:val="HTML Vorformatiert Zchn"/>
    <w:basedOn w:val="DefaultParagraphFont"/>
    <w:link w:val="HTMLVorformatiert"/>
    <w:uiPriority w:val="99"/>
    <w:semiHidden/>
    <w:qFormat/>
    <w:rsid w:val="00b22d3e"/>
    <w:rPr>
      <w:rFonts w:ascii="Courier New" w:hAnsi="Courier New" w:eastAsia="Times New Roman" w:cs="Courier New"/>
      <w:sz w:val="20"/>
      <w:szCs w:val="20"/>
      <w:lang w:val="en-GB" w:eastAsia="en-GB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semiHidden/>
    <w:qFormat/>
    <w:rsid w:val="00c86faa"/>
    <w:pPr>
      <w:spacing w:lineRule="auto" w:line="240" w:before="0" w:after="0"/>
    </w:pPr>
    <w:rPr/>
  </w:style>
  <w:style w:type="paragraph" w:styleId="Titel">
    <w:name w:val="Title"/>
    <w:basedOn w:val="Normal"/>
    <w:next w:val="Normal"/>
    <w:link w:val="TitelZchn"/>
    <w:uiPriority w:val="3"/>
    <w:qFormat/>
    <w:rsid w:val="00881f5f"/>
    <w:pPr>
      <w:spacing w:before="0" w:after="0"/>
      <w:ind w:left="567" w:hanging="0"/>
    </w:pPr>
    <w:rPr>
      <w:rFonts w:eastAsia="" w:cs="" w:cstheme="majorBidi" w:eastAsiaTheme="majorEastAsia"/>
      <w:b/>
      <w:color w:val="FFFFFF" w:themeColor="background1"/>
      <w:spacing w:val="5"/>
      <w:kern w:val="2"/>
      <w:sz w:val="40"/>
      <w:szCs w:val="52"/>
    </w:rPr>
  </w:style>
  <w:style w:type="paragraph" w:styleId="Untertitel">
    <w:name w:val="Subtitle"/>
    <w:basedOn w:val="Normal"/>
    <w:next w:val="Normal"/>
    <w:link w:val="UntertitelZchn"/>
    <w:uiPriority w:val="11"/>
    <w:semiHidden/>
    <w:qFormat/>
    <w:rsid w:val="00c86faa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c86faa"/>
    <w:pPr>
      <w:spacing w:before="0" w:after="100"/>
      <w:ind w:left="720" w:hanging="0"/>
      <w:contextualSpacing/>
    </w:pPr>
    <w:rPr/>
  </w:style>
  <w:style w:type="paragraph" w:styleId="Quote">
    <w:name w:val="Quote"/>
    <w:basedOn w:val="Normal"/>
    <w:next w:val="Normal"/>
    <w:link w:val="ZitatZchn"/>
    <w:uiPriority w:val="29"/>
    <w:semiHidden/>
    <w:qFormat/>
    <w:rsid w:val="00c86faa"/>
    <w:pPr/>
    <w:rPr>
      <w:i/>
      <w:iCs/>
    </w:rPr>
  </w:style>
  <w:style w:type="paragraph" w:styleId="IntenseQuote">
    <w:name w:val="Intense Quote"/>
    <w:basedOn w:val="Normal"/>
    <w:next w:val="Normal"/>
    <w:link w:val="IntensivesZitatZchn"/>
    <w:uiPriority w:val="30"/>
    <w:semiHidden/>
    <w:qFormat/>
    <w:rsid w:val="00c86faa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2"/>
    <w:qFormat/>
    <w:rsid w:val="00a00c03"/>
    <w:pPr>
      <w:spacing w:before="0" w:after="100"/>
      <w:contextualSpacing/>
    </w:pPr>
    <w:rPr>
      <w:b/>
      <w:bCs/>
      <w:color w:val="auto"/>
      <w:szCs w:val="18"/>
    </w:rPr>
  </w:style>
  <w:style w:type="paragraph" w:styleId="TOCHeading">
    <w:name w:val="TOC Heading"/>
    <w:basedOn w:val="Berschrift1"/>
    <w:next w:val="Normal"/>
    <w:uiPriority w:val="39"/>
    <w:semiHidden/>
    <w:qFormat/>
    <w:rsid w:val="00c86faa"/>
    <w:pPr/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rsid w:val="00951c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semiHidden/>
    <w:rsid w:val="00951c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qFormat/>
    <w:rsid w:val="00e767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VorformatiertZchn"/>
    <w:uiPriority w:val="99"/>
    <w:semiHidden/>
    <w:unhideWhenUsed/>
    <w:qFormat/>
    <w:rsid w:val="00b22d3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951c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434735C8CD9E498C39C6679695CF92" ma:contentTypeVersion="2" ma:contentTypeDescription="Ein neues Dokument erstellen." ma:contentTypeScope="" ma:versionID="6a7b4f8e46995d65727cfe6c201e341c">
  <xsd:schema xmlns:xsd="http://www.w3.org/2001/XMLSchema" xmlns:xs="http://www.w3.org/2001/XMLSchema" xmlns:p="http://schemas.microsoft.com/office/2006/metadata/properties" xmlns:ns2="92d5d43e-597d-4908-a2e7-e14230b1e427" targetNamespace="http://schemas.microsoft.com/office/2006/metadata/properties" ma:root="true" ma:fieldsID="307ef0d57679848396de6cad61511f68" ns2:_="">
    <xsd:import namespace="92d5d43e-597d-4908-a2e7-e14230b1e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5d43e-597d-4908-a2e7-e14230b1e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BF4C0309-42D9-41E1-A898-542851F98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5A06F-74A3-44F0-A773-CCC6849D6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341E6-CC45-4729-90B4-028147770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5d43e-597d-4908-a2e7-e14230b1e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38C15-B42C-4553-97D4-41EC09F6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Jugend.dotx</Template>
  <TotalTime>1</TotalTime>
  <Application>LibreOffice/6.3.4.2$Windows_X86_64 LibreOffice_project/60da17e045e08f1793c57c00ba83cdfce946d0aa</Application>
  <Pages>2</Pages>
  <Words>379</Words>
  <Characters>3802</Characters>
  <CharactersWithSpaces>4100</CharactersWithSpaces>
  <Paragraphs>85</Paragraphs>
  <Company>Stadt Münster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2020-01-22T07:59:00Z</dcterms:created>
  <dc:creator>Nic</dc:creator>
  <dc:description/>
  <dc:language>de-DE</dc:language>
  <cp:lastModifiedBy/>
  <cp:lastPrinted>2019-02-13T09:31:00Z</cp:lastPrinted>
  <dcterms:modified xsi:type="dcterms:W3CDTF">2020-02-11T16:27:27Z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uthorIds_UIVersion_1024">
    <vt:lpwstr>6</vt:lpwstr>
  </property>
  <property fmtid="{D5CDD505-2E9C-101B-9397-08002B2CF9AE}" pid="4" name="Company">
    <vt:lpwstr>Stadt Münster</vt:lpwstr>
  </property>
  <property fmtid="{D5CDD505-2E9C-101B-9397-08002B2CF9AE}" pid="5" name="ContentTypeId">
    <vt:lpwstr>0x01010071434735C8CD9E498C39C6679695CF92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