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B328" w14:textId="77777777" w:rsidR="00AF3FBC" w:rsidRDefault="00AF3FBC"/>
    <w:p w14:paraId="14D7A5CC" w14:textId="77777777" w:rsidR="0048423D" w:rsidRDefault="0048423D" w:rsidP="00934DF5">
      <w:pPr>
        <w:spacing w:after="0" w:line="240" w:lineRule="auto"/>
        <w:ind w:left="-567" w:right="-567"/>
        <w:jc w:val="center"/>
        <w:rPr>
          <w:color w:val="FF0000"/>
          <w:sz w:val="24"/>
        </w:rPr>
      </w:pPr>
    </w:p>
    <w:p w14:paraId="050DE8AA" w14:textId="0F6DCF3A" w:rsidR="007D4BC2" w:rsidRDefault="00934DF5" w:rsidP="00934DF5">
      <w:pPr>
        <w:spacing w:after="0" w:line="240" w:lineRule="auto"/>
        <w:ind w:left="-567" w:right="-567"/>
        <w:jc w:val="center"/>
        <w:rPr>
          <w:b/>
          <w:color w:val="FF0000"/>
          <w:sz w:val="24"/>
        </w:rPr>
      </w:pPr>
      <w:r w:rsidRPr="00934DF5">
        <w:rPr>
          <w:b/>
          <w:color w:val="FF0000"/>
          <w:sz w:val="24"/>
        </w:rPr>
        <w:t xml:space="preserve">Einwilligung in die Verarbeitung personenbezogener Daten der besonderen Kategorie gem. § 11 Abs. 2 </w:t>
      </w:r>
      <w:proofErr w:type="spellStart"/>
      <w:r w:rsidRPr="00934DF5">
        <w:rPr>
          <w:b/>
          <w:color w:val="FF0000"/>
          <w:sz w:val="24"/>
        </w:rPr>
        <w:t>lit</w:t>
      </w:r>
      <w:proofErr w:type="spellEnd"/>
      <w:r w:rsidRPr="00934DF5">
        <w:rPr>
          <w:b/>
          <w:color w:val="FF0000"/>
          <w:sz w:val="24"/>
        </w:rPr>
        <w:t>. a) KDR-OG des Kindes:</w:t>
      </w:r>
    </w:p>
    <w:p w14:paraId="01A38127" w14:textId="77777777" w:rsidR="00934DF5" w:rsidRPr="007D4BC2" w:rsidRDefault="00934DF5" w:rsidP="00934DF5">
      <w:pPr>
        <w:spacing w:after="0" w:line="240" w:lineRule="auto"/>
        <w:ind w:left="-567" w:right="-567"/>
        <w:jc w:val="center"/>
        <w:rPr>
          <w:b/>
          <w:color w:val="FF0000"/>
          <w:spacing w:val="-1"/>
          <w:sz w:val="18"/>
        </w:rPr>
      </w:pPr>
    </w:p>
    <w:p w14:paraId="789E5BE7" w14:textId="77777777" w:rsidR="009C4507" w:rsidRDefault="009C4507" w:rsidP="00416354">
      <w:pPr>
        <w:spacing w:after="0" w:line="240" w:lineRule="auto"/>
        <w:ind w:left="-567" w:right="-567"/>
        <w:rPr>
          <w:spacing w:val="-1"/>
          <w:sz w:val="20"/>
        </w:rPr>
      </w:pPr>
    </w:p>
    <w:p w14:paraId="6E38A999" w14:textId="68285791" w:rsidR="00416354" w:rsidRDefault="00416354" w:rsidP="00416354">
      <w:pPr>
        <w:spacing w:after="0" w:line="240" w:lineRule="auto"/>
        <w:ind w:left="-567" w:right="-567"/>
        <w:rPr>
          <w:b/>
          <w:spacing w:val="-1"/>
          <w:sz w:val="20"/>
          <w:u w:val="single"/>
        </w:rPr>
      </w:pPr>
      <w:r w:rsidRPr="007D4BC2">
        <w:rPr>
          <w:spacing w:val="-1"/>
          <w:sz w:val="20"/>
        </w:rPr>
        <w:t xml:space="preserve">Für die Veranstaltung: </w:t>
      </w:r>
      <w:r w:rsidR="00613581">
        <w:rPr>
          <w:b/>
          <w:spacing w:val="-1"/>
          <w:sz w:val="20"/>
          <w:u w:val="single"/>
        </w:rPr>
        <w:t xml:space="preserve">Gruppe Leiten Kurs 2, </w:t>
      </w:r>
      <w:r w:rsidR="0021358A">
        <w:rPr>
          <w:b/>
          <w:spacing w:val="-1"/>
          <w:sz w:val="20"/>
          <w:u w:val="single"/>
        </w:rPr>
        <w:t xml:space="preserve">03.04. – 10.04.2020 in Vechta </w:t>
      </w:r>
    </w:p>
    <w:p w14:paraId="0ECF418E" w14:textId="77777777" w:rsidR="00416354" w:rsidRDefault="00416354" w:rsidP="00416354">
      <w:pPr>
        <w:spacing w:after="0" w:line="240" w:lineRule="auto"/>
        <w:ind w:left="-567" w:right="-567"/>
        <w:rPr>
          <w:spacing w:val="-1"/>
          <w:sz w:val="20"/>
          <w:u w:val="single"/>
        </w:rPr>
      </w:pPr>
    </w:p>
    <w:p w14:paraId="40129883" w14:textId="77777777" w:rsidR="009C4507" w:rsidRDefault="009C4507" w:rsidP="007D4BC2">
      <w:pPr>
        <w:spacing w:after="0" w:line="240" w:lineRule="auto"/>
        <w:ind w:left="-567" w:right="-567"/>
        <w:rPr>
          <w:spacing w:val="-1"/>
          <w:sz w:val="20"/>
        </w:rPr>
      </w:pPr>
    </w:p>
    <w:p w14:paraId="2471AEB6" w14:textId="77777777" w:rsidR="00AF3FBC" w:rsidRPr="007D4BC2" w:rsidRDefault="00AF3FBC" w:rsidP="007D4BC2">
      <w:pPr>
        <w:spacing w:after="0" w:line="240" w:lineRule="auto"/>
        <w:ind w:left="-567" w:right="-567"/>
        <w:rPr>
          <w:spacing w:val="-1"/>
          <w:sz w:val="20"/>
        </w:rPr>
      </w:pPr>
      <w:r w:rsidRPr="007D4BC2">
        <w:rPr>
          <w:spacing w:val="-1"/>
          <w:sz w:val="20"/>
        </w:rPr>
        <w:t>Name des Kindes: __________________________________</w:t>
      </w:r>
      <w:r w:rsidR="00CB21F3">
        <w:rPr>
          <w:spacing w:val="-1"/>
          <w:sz w:val="20"/>
        </w:rPr>
        <w:t>_____________________________________________</w:t>
      </w:r>
    </w:p>
    <w:p w14:paraId="38483CC8" w14:textId="77777777" w:rsidR="007D4BC2" w:rsidRPr="00203D89" w:rsidRDefault="007D4BC2" w:rsidP="007D4BC2">
      <w:pPr>
        <w:spacing w:after="0" w:line="240" w:lineRule="auto"/>
        <w:ind w:left="-567" w:right="-567"/>
        <w:rPr>
          <w:spacing w:val="-1"/>
          <w:sz w:val="20"/>
        </w:rPr>
      </w:pPr>
    </w:p>
    <w:p w14:paraId="46509521" w14:textId="77777777" w:rsidR="009C4507" w:rsidRDefault="009C4507" w:rsidP="007D4BC2">
      <w:pPr>
        <w:spacing w:after="0" w:line="240" w:lineRule="auto"/>
        <w:ind w:left="-567" w:right="-567"/>
        <w:rPr>
          <w:spacing w:val="-1"/>
          <w:sz w:val="20"/>
        </w:rPr>
      </w:pPr>
    </w:p>
    <w:p w14:paraId="1C75EFFA" w14:textId="77777777" w:rsidR="00AF3FBC" w:rsidRPr="007D4BC2" w:rsidRDefault="00AF3FBC" w:rsidP="007D4BC2">
      <w:pPr>
        <w:spacing w:after="0" w:line="240" w:lineRule="auto"/>
        <w:ind w:left="-567" w:right="-567"/>
        <w:rPr>
          <w:spacing w:val="-1"/>
          <w:sz w:val="20"/>
        </w:rPr>
      </w:pPr>
      <w:r w:rsidRPr="007D4BC2">
        <w:rPr>
          <w:spacing w:val="-1"/>
          <w:sz w:val="20"/>
        </w:rPr>
        <w:t>Name des/der Sorgeberechtigten: ___________________________________________________</w:t>
      </w:r>
      <w:r w:rsidR="00CB21F3">
        <w:rPr>
          <w:spacing w:val="-1"/>
          <w:sz w:val="20"/>
        </w:rPr>
        <w:t>_______________</w:t>
      </w:r>
    </w:p>
    <w:p w14:paraId="73840D41" w14:textId="77777777" w:rsidR="00416354" w:rsidRPr="007D4BC2" w:rsidRDefault="00416354" w:rsidP="007D4BC2">
      <w:pPr>
        <w:spacing w:after="0" w:line="240" w:lineRule="auto"/>
        <w:ind w:left="-567" w:right="-567"/>
        <w:rPr>
          <w:spacing w:val="-1"/>
          <w:sz w:val="10"/>
        </w:rPr>
      </w:pPr>
    </w:p>
    <w:p w14:paraId="2BFD62BD" w14:textId="77777777" w:rsidR="007D4BC2" w:rsidRPr="00CB21F3" w:rsidRDefault="007D4BC2" w:rsidP="00CB21F3">
      <w:pPr>
        <w:spacing w:after="0" w:line="240" w:lineRule="auto"/>
        <w:ind w:left="-567" w:right="-567"/>
        <w:rPr>
          <w:spacing w:val="-1"/>
          <w:sz w:val="8"/>
          <w:u w:val="single"/>
        </w:rPr>
      </w:pPr>
    </w:p>
    <w:p w14:paraId="32C1A455" w14:textId="77777777" w:rsidR="009C4507" w:rsidRDefault="009C4507" w:rsidP="00416354">
      <w:pPr>
        <w:spacing w:after="0" w:line="240" w:lineRule="auto"/>
        <w:ind w:left="-567" w:right="-567"/>
        <w:rPr>
          <w:b/>
          <w:spacing w:val="-1"/>
          <w:sz w:val="20"/>
        </w:rPr>
      </w:pPr>
    </w:p>
    <w:p w14:paraId="49CA2925" w14:textId="77777777" w:rsidR="00416354" w:rsidRPr="00416354" w:rsidRDefault="00416354" w:rsidP="00416354">
      <w:pPr>
        <w:spacing w:after="0" w:line="240" w:lineRule="auto"/>
        <w:ind w:left="-567" w:right="-567"/>
        <w:rPr>
          <w:b/>
          <w:spacing w:val="-1"/>
          <w:sz w:val="20"/>
        </w:rPr>
      </w:pPr>
      <w:r w:rsidRPr="00416354">
        <w:rPr>
          <w:b/>
          <w:spacing w:val="-1"/>
          <w:sz w:val="20"/>
        </w:rPr>
        <w:t>Angaben zu gesundheitlich relevanten Daten:</w:t>
      </w:r>
    </w:p>
    <w:p w14:paraId="6B99493B" w14:textId="77777777" w:rsidR="00416354" w:rsidRDefault="00416354" w:rsidP="00416354">
      <w:pPr>
        <w:spacing w:after="0" w:line="240" w:lineRule="auto"/>
        <w:ind w:left="-567" w:right="-567"/>
        <w:rPr>
          <w:spacing w:val="-1"/>
          <w:sz w:val="20"/>
        </w:rPr>
      </w:pPr>
      <w:r w:rsidRPr="00416354">
        <w:rPr>
          <w:spacing w:val="-1"/>
          <w:sz w:val="20"/>
        </w:rPr>
        <w:t xml:space="preserve">Wenn Sie uns gesundheitlich relevante Angaben zu Ihrem Kind geben oder einen besonderen Unterstützungsbedarf des Kindes mitteilen möchten, handelt es sich dabei um „personenbezogene Daten der besonderen Kategorie“ nach §§ 4, 11 KDR-OG, deren Verarbeitung uns datenschutzrechtlich nur gestattet ist, wenn Sie hierin Ihre ausdrückliche schriftliche Einwilligung erteilen. Dies gilt auch für die Weitergabe der Daten an von Ihnen ausgewählte Empfänger. </w:t>
      </w:r>
    </w:p>
    <w:p w14:paraId="729B3FA3" w14:textId="77777777" w:rsidR="00416354" w:rsidRDefault="00416354" w:rsidP="00416354">
      <w:pPr>
        <w:spacing w:after="0" w:line="240" w:lineRule="auto"/>
        <w:ind w:left="-567" w:right="-567"/>
        <w:rPr>
          <w:spacing w:val="-1"/>
          <w:sz w:val="24"/>
        </w:rPr>
      </w:pPr>
    </w:p>
    <w:p w14:paraId="48E53CF0" w14:textId="77777777" w:rsidR="007D4BC2" w:rsidRDefault="007D4BC2" w:rsidP="00416354">
      <w:pPr>
        <w:spacing w:after="0" w:line="240" w:lineRule="auto"/>
        <w:ind w:left="-567" w:right="-567"/>
        <w:rPr>
          <w:b/>
          <w:spacing w:val="-1"/>
          <w:sz w:val="20"/>
        </w:rPr>
      </w:pPr>
      <w:r w:rsidRPr="00416354">
        <w:rPr>
          <w:b/>
          <w:spacing w:val="-1"/>
          <w:sz w:val="20"/>
        </w:rPr>
        <w:t>Ich/Wir willigen hiermit ein, das folgende gesundheitsrelevanten Daten über unser Kind von dem Malteser Hilfsdienst e.V. im Rahmen der Teilnahme unseres Kindes an der Veranstaltung mit Übernachtung verarbeitet werden, nämlich:</w:t>
      </w:r>
    </w:p>
    <w:p w14:paraId="1D5F8C3F" w14:textId="77777777" w:rsidR="009C4507" w:rsidRPr="00416354" w:rsidRDefault="009C4507" w:rsidP="00416354">
      <w:pPr>
        <w:spacing w:after="0" w:line="240" w:lineRule="auto"/>
        <w:ind w:left="-567" w:right="-567"/>
        <w:rPr>
          <w:b/>
          <w:spacing w:val="-1"/>
          <w:sz w:val="20"/>
        </w:rPr>
      </w:pPr>
    </w:p>
    <w:p w14:paraId="7594042E" w14:textId="77777777" w:rsidR="00CB21F3" w:rsidRPr="00CB21F3" w:rsidRDefault="00CB21F3" w:rsidP="00CB21F3">
      <w:pPr>
        <w:spacing w:after="0" w:line="240" w:lineRule="auto"/>
        <w:ind w:left="705" w:right="-567" w:hanging="563"/>
        <w:rPr>
          <w:spacing w:val="-1"/>
          <w:sz w:val="8"/>
        </w:rPr>
      </w:pPr>
    </w:p>
    <w:p w14:paraId="4A715ADC" w14:textId="77777777" w:rsidR="007D4BC2" w:rsidRPr="00C64C7D" w:rsidRDefault="00C64C7D" w:rsidP="00C64C7D">
      <w:pPr>
        <w:spacing w:after="120" w:line="240" w:lineRule="auto"/>
        <w:ind w:hanging="567"/>
        <w:rPr>
          <w:spacing w:val="-1"/>
          <w:sz w:val="20"/>
        </w:rPr>
      </w:pPr>
      <w:r w:rsidRPr="005D614A">
        <w:rPr>
          <w:spacing w:val="-1"/>
          <w:sz w:val="28"/>
        </w:rPr>
        <w:t xml:space="preserve">□ </w:t>
      </w:r>
      <w:r>
        <w:rPr>
          <w:spacing w:val="-1"/>
          <w:sz w:val="24"/>
        </w:rPr>
        <w:tab/>
      </w:r>
      <w:r w:rsidR="007D4BC2" w:rsidRPr="00C64C7D">
        <w:rPr>
          <w:spacing w:val="-1"/>
          <w:sz w:val="20"/>
        </w:rPr>
        <w:t xml:space="preserve">Mein/Unser Kind hat folgende chronische Erkrankungen: </w:t>
      </w:r>
    </w:p>
    <w:p w14:paraId="79B79764" w14:textId="77777777" w:rsidR="00C64C7D" w:rsidRPr="00C64C7D" w:rsidRDefault="00C64C7D" w:rsidP="00C64C7D">
      <w:pPr>
        <w:spacing w:after="120" w:line="240" w:lineRule="auto"/>
        <w:rPr>
          <w:spacing w:val="-1"/>
          <w:sz w:val="20"/>
        </w:rPr>
      </w:pPr>
      <w:r w:rsidRPr="00C64C7D">
        <w:rPr>
          <w:spacing w:val="-1"/>
          <w:sz w:val="20"/>
        </w:rPr>
        <w:t>__________________________________________________________________________________</w:t>
      </w:r>
      <w:r>
        <w:rPr>
          <w:spacing w:val="-1"/>
          <w:sz w:val="20"/>
        </w:rPr>
        <w:t>_________</w:t>
      </w:r>
    </w:p>
    <w:p w14:paraId="1337BFA2" w14:textId="77777777" w:rsidR="00C64C7D" w:rsidRPr="00C64C7D" w:rsidRDefault="00C64C7D" w:rsidP="00C64C7D">
      <w:pPr>
        <w:spacing w:after="120" w:line="240" w:lineRule="auto"/>
        <w:ind w:hanging="567"/>
        <w:rPr>
          <w:spacing w:val="-1"/>
          <w:sz w:val="20"/>
        </w:rPr>
      </w:pPr>
      <w:r w:rsidRPr="005D614A">
        <w:rPr>
          <w:spacing w:val="-1"/>
          <w:sz w:val="28"/>
        </w:rPr>
        <w:t>□</w:t>
      </w:r>
      <w:r>
        <w:rPr>
          <w:spacing w:val="-1"/>
          <w:sz w:val="24"/>
        </w:rPr>
        <w:tab/>
      </w:r>
      <w:r w:rsidRPr="00C64C7D">
        <w:rPr>
          <w:spacing w:val="-1"/>
          <w:sz w:val="20"/>
        </w:rPr>
        <w:t>Mein/Unser Kind leidet an folgenden Allergien:</w:t>
      </w:r>
    </w:p>
    <w:p w14:paraId="5CBF5755" w14:textId="77777777" w:rsidR="00C64C7D" w:rsidRPr="00756B0D" w:rsidRDefault="00C64C7D" w:rsidP="00C64C7D">
      <w:pPr>
        <w:spacing w:after="120" w:line="240" w:lineRule="auto"/>
      </w:pPr>
      <w:r>
        <w:t>__________________________________________________________________________________</w:t>
      </w:r>
    </w:p>
    <w:p w14:paraId="33863B89" w14:textId="77777777" w:rsidR="00C64C7D" w:rsidRDefault="00C64C7D" w:rsidP="00C64C7D">
      <w:pPr>
        <w:spacing w:after="120" w:line="240" w:lineRule="auto"/>
        <w:ind w:hanging="567"/>
        <w:rPr>
          <w:spacing w:val="-1"/>
          <w:sz w:val="24"/>
        </w:rPr>
      </w:pPr>
      <w:r w:rsidRPr="005D614A">
        <w:rPr>
          <w:spacing w:val="-1"/>
          <w:sz w:val="28"/>
        </w:rPr>
        <w:t>□</w:t>
      </w:r>
      <w:r>
        <w:rPr>
          <w:spacing w:val="-1"/>
          <w:sz w:val="24"/>
        </w:rPr>
        <w:tab/>
      </w:r>
      <w:r w:rsidRPr="00C64C7D">
        <w:rPr>
          <w:spacing w:val="-1"/>
          <w:sz w:val="20"/>
        </w:rPr>
        <w:t xml:space="preserve">Mein/Unser Kind </w:t>
      </w:r>
      <w:r>
        <w:rPr>
          <w:spacing w:val="-1"/>
          <w:sz w:val="20"/>
        </w:rPr>
        <w:t>hat folgende körperliche Besonderheit oder es besteht ein besonderer Unterstützungsbedarf:</w:t>
      </w:r>
    </w:p>
    <w:p w14:paraId="3FA6C093" w14:textId="77777777" w:rsidR="00C64C7D" w:rsidRDefault="00C64C7D" w:rsidP="00C64C7D">
      <w:pPr>
        <w:spacing w:after="120" w:line="240" w:lineRule="auto"/>
        <w:ind w:left="-567" w:firstLine="567"/>
      </w:pPr>
      <w:r>
        <w:t>__________________________________________________________________________________</w:t>
      </w:r>
    </w:p>
    <w:p w14:paraId="7B369E04" w14:textId="77777777" w:rsidR="00C64C7D" w:rsidRPr="00C64C7D" w:rsidRDefault="00C64C7D" w:rsidP="00C64C7D">
      <w:pPr>
        <w:spacing w:after="120" w:line="240" w:lineRule="auto"/>
        <w:ind w:hanging="567"/>
        <w:rPr>
          <w:spacing w:val="-1"/>
          <w:sz w:val="20"/>
        </w:rPr>
      </w:pPr>
      <w:r w:rsidRPr="005D614A">
        <w:rPr>
          <w:spacing w:val="-1"/>
          <w:sz w:val="28"/>
        </w:rPr>
        <w:t>□</w:t>
      </w:r>
      <w:r>
        <w:rPr>
          <w:spacing w:val="-1"/>
          <w:sz w:val="24"/>
        </w:rPr>
        <w:tab/>
      </w:r>
      <w:r w:rsidRPr="00C64C7D">
        <w:rPr>
          <w:spacing w:val="-1"/>
          <w:sz w:val="20"/>
        </w:rPr>
        <w:t xml:space="preserve">Mein/Unser Kind </w:t>
      </w:r>
      <w:r>
        <w:rPr>
          <w:spacing w:val="-1"/>
          <w:sz w:val="20"/>
        </w:rPr>
        <w:t>nimmt folgende Medikamente ein</w:t>
      </w:r>
      <w:r w:rsidRPr="00C64C7D">
        <w:rPr>
          <w:spacing w:val="-1"/>
          <w:sz w:val="20"/>
        </w:rPr>
        <w:t>:</w:t>
      </w:r>
    </w:p>
    <w:p w14:paraId="7958FEC1" w14:textId="77777777" w:rsidR="00C64C7D" w:rsidRPr="00C64C7D" w:rsidRDefault="00C64C7D" w:rsidP="00C64C7D">
      <w:pPr>
        <w:spacing w:after="120" w:line="240" w:lineRule="auto"/>
        <w:rPr>
          <w:spacing w:val="-1"/>
          <w:sz w:val="20"/>
        </w:rPr>
      </w:pPr>
      <w:r w:rsidRPr="00C64C7D">
        <w:rPr>
          <w:spacing w:val="-1"/>
          <w:sz w:val="20"/>
        </w:rPr>
        <w:t>__________________________________________________________________________________</w:t>
      </w:r>
      <w:r>
        <w:rPr>
          <w:spacing w:val="-1"/>
          <w:sz w:val="20"/>
        </w:rPr>
        <w:t>_________</w:t>
      </w:r>
    </w:p>
    <w:p w14:paraId="66322354" w14:textId="77777777" w:rsidR="00CB21F3" w:rsidRPr="00C64C7D" w:rsidRDefault="00CB21F3" w:rsidP="00CB21F3">
      <w:pPr>
        <w:spacing w:after="120" w:line="240" w:lineRule="auto"/>
        <w:ind w:hanging="567"/>
        <w:rPr>
          <w:spacing w:val="-1"/>
          <w:sz w:val="20"/>
        </w:rPr>
      </w:pPr>
      <w:r w:rsidRPr="005D614A">
        <w:rPr>
          <w:spacing w:val="-1"/>
          <w:sz w:val="28"/>
        </w:rPr>
        <w:t>□</w:t>
      </w:r>
      <w:r>
        <w:rPr>
          <w:spacing w:val="-1"/>
          <w:sz w:val="24"/>
        </w:rPr>
        <w:tab/>
      </w:r>
      <w:r>
        <w:rPr>
          <w:spacing w:val="-1"/>
          <w:sz w:val="20"/>
        </w:rPr>
        <w:t>Diese/Folgende Medikamente müssen im Kühlschrank aufbewahrt werden</w:t>
      </w:r>
      <w:r w:rsidRPr="00C64C7D">
        <w:rPr>
          <w:spacing w:val="-1"/>
          <w:sz w:val="20"/>
        </w:rPr>
        <w:t>:</w:t>
      </w:r>
    </w:p>
    <w:p w14:paraId="2C82390A" w14:textId="77777777" w:rsidR="00756B0D" w:rsidRDefault="00CB21F3" w:rsidP="00756B0D">
      <w:pPr>
        <w:rPr>
          <w:spacing w:val="-1"/>
          <w:sz w:val="20"/>
        </w:rPr>
      </w:pPr>
      <w:r>
        <w:rPr>
          <w:spacing w:val="-1"/>
          <w:sz w:val="20"/>
        </w:rPr>
        <w:t>___________________________________________________________________________________________</w:t>
      </w:r>
    </w:p>
    <w:p w14:paraId="1AD30136" w14:textId="77777777" w:rsidR="00756B0D" w:rsidRPr="00756B0D" w:rsidRDefault="00756B0D" w:rsidP="00756B0D">
      <w:pPr>
        <w:rPr>
          <w:spacing w:val="-1"/>
          <w:sz w:val="2"/>
        </w:rPr>
      </w:pPr>
    </w:p>
    <w:p w14:paraId="666124F1" w14:textId="443158EB" w:rsidR="009C4507" w:rsidRPr="0048423D" w:rsidRDefault="009C4507" w:rsidP="0048423D">
      <w:pPr>
        <w:ind w:left="-567"/>
        <w:rPr>
          <w:spacing w:val="-1"/>
          <w:sz w:val="20"/>
        </w:rPr>
      </w:pPr>
      <w:r w:rsidRPr="009C4507">
        <w:rPr>
          <w:b/>
          <w:spacing w:val="-1"/>
          <w:sz w:val="20"/>
        </w:rPr>
        <w:t>Angaben zur Ernährung</w:t>
      </w:r>
    </w:p>
    <w:p w14:paraId="37D3144F" w14:textId="77777777" w:rsidR="009C4507" w:rsidRPr="009C4507" w:rsidRDefault="009C4507" w:rsidP="009C4507">
      <w:pPr>
        <w:spacing w:after="0"/>
        <w:ind w:left="-567" w:right="-285"/>
        <w:rPr>
          <w:spacing w:val="-1"/>
          <w:sz w:val="20"/>
        </w:rPr>
      </w:pPr>
      <w:r w:rsidRPr="005D614A">
        <w:rPr>
          <w:spacing w:val="-1"/>
          <w:sz w:val="28"/>
        </w:rPr>
        <w:t>□</w:t>
      </w:r>
      <w:r w:rsidRPr="00756B0D">
        <w:rPr>
          <w:spacing w:val="-1"/>
          <w:sz w:val="20"/>
        </w:rPr>
        <w:t xml:space="preserve"> </w:t>
      </w:r>
      <w:r w:rsidRPr="009C4507">
        <w:rPr>
          <w:spacing w:val="-1"/>
          <w:sz w:val="20"/>
        </w:rPr>
        <w:t xml:space="preserve">Keine Besonderheiten zu beachten   </w:t>
      </w:r>
      <w:r w:rsidRPr="005D614A">
        <w:rPr>
          <w:spacing w:val="-1"/>
          <w:sz w:val="28"/>
        </w:rPr>
        <w:t>□</w:t>
      </w:r>
      <w:r w:rsidRPr="00756B0D">
        <w:rPr>
          <w:spacing w:val="-1"/>
          <w:sz w:val="20"/>
        </w:rPr>
        <w:t xml:space="preserve"> </w:t>
      </w:r>
      <w:r w:rsidRPr="009C4507">
        <w:rPr>
          <w:spacing w:val="-1"/>
          <w:sz w:val="20"/>
        </w:rPr>
        <w:t xml:space="preserve">vegetarische Kost   </w:t>
      </w:r>
      <w:r w:rsidRPr="005D614A">
        <w:rPr>
          <w:spacing w:val="-1"/>
          <w:sz w:val="28"/>
        </w:rPr>
        <w:t>□</w:t>
      </w:r>
      <w:r w:rsidRPr="00756B0D">
        <w:rPr>
          <w:spacing w:val="-1"/>
          <w:sz w:val="20"/>
        </w:rPr>
        <w:t xml:space="preserve"> </w:t>
      </w:r>
      <w:r w:rsidRPr="009C4507">
        <w:rPr>
          <w:spacing w:val="-1"/>
          <w:sz w:val="20"/>
        </w:rPr>
        <w:t>Lactosefreie Kost</w:t>
      </w:r>
    </w:p>
    <w:p w14:paraId="37BEDD9C" w14:textId="77777777" w:rsidR="009C4507" w:rsidRDefault="009C4507" w:rsidP="009C4507">
      <w:pPr>
        <w:ind w:left="-567" w:right="-427"/>
        <w:rPr>
          <w:spacing w:val="-1"/>
          <w:sz w:val="20"/>
        </w:rPr>
      </w:pPr>
      <w:r w:rsidRPr="005D614A">
        <w:rPr>
          <w:spacing w:val="-1"/>
          <w:sz w:val="28"/>
        </w:rPr>
        <w:t>□</w:t>
      </w:r>
      <w:r w:rsidRPr="00756B0D">
        <w:rPr>
          <w:spacing w:val="-1"/>
          <w:sz w:val="20"/>
        </w:rPr>
        <w:t xml:space="preserve"> </w:t>
      </w:r>
      <w:r w:rsidRPr="009C4507">
        <w:rPr>
          <w:spacing w:val="-1"/>
          <w:sz w:val="20"/>
        </w:rPr>
        <w:t>Mein/Unser Kind leidet unter folgenden Unverträglichkeiten oder verzichtet aus verschiedenen Gründen auf:</w:t>
      </w:r>
    </w:p>
    <w:p w14:paraId="30488B61" w14:textId="77777777" w:rsidR="009C4507" w:rsidRPr="009C4507" w:rsidRDefault="009C4507" w:rsidP="009C4507">
      <w:pPr>
        <w:ind w:left="-567" w:right="-427"/>
        <w:rPr>
          <w:spacing w:val="-1"/>
          <w:sz w:val="20"/>
        </w:rPr>
      </w:pPr>
      <w:r>
        <w:rPr>
          <w:spacing w:val="-1"/>
          <w:sz w:val="20"/>
        </w:rPr>
        <w:t>_____________________________________________________________________________________________________</w:t>
      </w:r>
      <w:r w:rsidRPr="005D614A">
        <w:rPr>
          <w:spacing w:val="-1"/>
          <w:sz w:val="28"/>
        </w:rPr>
        <w:t>□</w:t>
      </w:r>
      <w:r w:rsidRPr="00756B0D">
        <w:rPr>
          <w:spacing w:val="-1"/>
          <w:sz w:val="20"/>
        </w:rPr>
        <w:t xml:space="preserve"> </w:t>
      </w:r>
      <w:r w:rsidRPr="009C4507">
        <w:rPr>
          <w:spacing w:val="-1"/>
          <w:sz w:val="20"/>
        </w:rPr>
        <w:t>Bemerkungen bzw. sonstige Mitteilungen:</w:t>
      </w:r>
    </w:p>
    <w:p w14:paraId="6A17DCAE" w14:textId="77777777" w:rsidR="00203D89" w:rsidRPr="009C4507" w:rsidRDefault="009C4507" w:rsidP="009C4507">
      <w:pPr>
        <w:ind w:left="-567" w:right="-427"/>
        <w:rPr>
          <w:spacing w:val="-1"/>
          <w:sz w:val="20"/>
        </w:rPr>
      </w:pPr>
      <w:r w:rsidRPr="009C4507">
        <w:rPr>
          <w:spacing w:val="-1"/>
          <w:sz w:val="20"/>
        </w:rPr>
        <w:t>__________________________________________________________________________________</w:t>
      </w:r>
      <w:r>
        <w:rPr>
          <w:spacing w:val="-1"/>
          <w:sz w:val="20"/>
        </w:rPr>
        <w:t>___________________</w:t>
      </w:r>
    </w:p>
    <w:p w14:paraId="3079F440" w14:textId="77777777" w:rsidR="00CB21F3" w:rsidRDefault="00CB21F3" w:rsidP="00A50D6D">
      <w:pPr>
        <w:spacing w:after="0" w:line="240" w:lineRule="auto"/>
        <w:ind w:hanging="567"/>
        <w:rPr>
          <w:spacing w:val="-1"/>
          <w:sz w:val="20"/>
        </w:rPr>
      </w:pPr>
      <w:r w:rsidRPr="005D614A">
        <w:rPr>
          <w:spacing w:val="-1"/>
          <w:sz w:val="28"/>
        </w:rPr>
        <w:lastRenderedPageBreak/>
        <w:t>□</w:t>
      </w:r>
      <w:r>
        <w:rPr>
          <w:spacing w:val="-1"/>
          <w:sz w:val="24"/>
        </w:rPr>
        <w:tab/>
      </w:r>
      <w:r w:rsidRPr="00A50D6D">
        <w:rPr>
          <w:spacing w:val="-1"/>
          <w:sz w:val="20"/>
        </w:rPr>
        <w:t xml:space="preserve">Ich/Wir willigen hiermit ein, dass diese Informationen </w:t>
      </w:r>
      <w:r w:rsidR="009C4507">
        <w:rPr>
          <w:spacing w:val="-1"/>
          <w:sz w:val="20"/>
        </w:rPr>
        <w:t xml:space="preserve">bei einem gesundheitlichen Zwischenfall oder </w:t>
      </w:r>
      <w:r w:rsidRPr="00A50D6D">
        <w:rPr>
          <w:spacing w:val="-1"/>
          <w:sz w:val="20"/>
        </w:rPr>
        <w:t>einem Notfall einem hinzugezogenen Arzt, Rettungssanitäter oder einer anderen Person mit medizinischer Ausbildung weitergeleitet werden dürfen.</w:t>
      </w:r>
    </w:p>
    <w:p w14:paraId="519C0A73" w14:textId="77777777" w:rsidR="00A50D6D" w:rsidRPr="00A50D6D" w:rsidRDefault="00A50D6D" w:rsidP="00A50D6D">
      <w:pPr>
        <w:spacing w:after="0" w:line="240" w:lineRule="auto"/>
        <w:ind w:hanging="567"/>
        <w:rPr>
          <w:spacing w:val="-1"/>
          <w:sz w:val="8"/>
        </w:rPr>
      </w:pPr>
    </w:p>
    <w:p w14:paraId="6A49B764" w14:textId="77777777" w:rsidR="00203D89" w:rsidRDefault="00CB21F3" w:rsidP="00DE2EB5">
      <w:pPr>
        <w:spacing w:after="0" w:line="240" w:lineRule="auto"/>
        <w:ind w:hanging="567"/>
        <w:rPr>
          <w:spacing w:val="-1"/>
          <w:sz w:val="20"/>
        </w:rPr>
      </w:pPr>
      <w:r w:rsidRPr="005D614A">
        <w:rPr>
          <w:spacing w:val="-1"/>
          <w:sz w:val="28"/>
        </w:rPr>
        <w:t>□</w:t>
      </w:r>
      <w:r>
        <w:rPr>
          <w:spacing w:val="-1"/>
          <w:sz w:val="24"/>
        </w:rPr>
        <w:tab/>
      </w:r>
      <w:r w:rsidRPr="00A50D6D">
        <w:rPr>
          <w:spacing w:val="-1"/>
          <w:sz w:val="20"/>
        </w:rPr>
        <w:t>Ich/Wir nehmen hiermit zur Kenntnis, dass ich/wir diese Einwilligung jederzeit mit Wirkung für die Zukunft formlos und ohne Angabe von Gründen gegenüber dem Malteser Hil</w:t>
      </w:r>
      <w:r w:rsidR="00A50D6D" w:rsidRPr="00A50D6D">
        <w:rPr>
          <w:spacing w:val="-1"/>
          <w:sz w:val="20"/>
        </w:rPr>
        <w:t>fsdienst e.V. widerrufen können</w:t>
      </w:r>
      <w:r w:rsidR="009C4507">
        <w:rPr>
          <w:spacing w:val="-1"/>
          <w:sz w:val="20"/>
        </w:rPr>
        <w:t xml:space="preserve">, </w:t>
      </w:r>
      <w:r w:rsidR="009C4507" w:rsidRPr="009C4507">
        <w:rPr>
          <w:spacing w:val="-1"/>
          <w:sz w:val="20"/>
        </w:rPr>
        <w:t>dies mit der Folge, dass der Malteser Hilfsdienst e.V. in einem Notfall nicht auf diese Daten zurückgreifen kann. Daher ist nicht ausgeschlossen, dass mein/unser Kind im Rahmen der Veranstaltung mit Übernachtung gesundheitlich beeinträchtigt sein kann oder in einem Notfall nicht die gebotene Hilfe erhalten kann.</w:t>
      </w:r>
    </w:p>
    <w:p w14:paraId="290D5A76" w14:textId="77777777" w:rsidR="009C4507" w:rsidRDefault="009C4507" w:rsidP="00DE2EB5">
      <w:pPr>
        <w:spacing w:after="0" w:line="240" w:lineRule="auto"/>
        <w:ind w:hanging="567"/>
        <w:rPr>
          <w:spacing w:val="-1"/>
          <w:sz w:val="20"/>
        </w:rPr>
      </w:pPr>
    </w:p>
    <w:p w14:paraId="00542043" w14:textId="77777777" w:rsidR="009C4507" w:rsidRPr="009C4507" w:rsidRDefault="009C4507" w:rsidP="009C4507">
      <w:pPr>
        <w:spacing w:after="0" w:line="240" w:lineRule="auto"/>
        <w:ind w:left="-567"/>
        <w:rPr>
          <w:spacing w:val="-1"/>
          <w:sz w:val="20"/>
        </w:rPr>
      </w:pPr>
      <w:r w:rsidRPr="009C4507">
        <w:rPr>
          <w:spacing w:val="-1"/>
          <w:sz w:val="20"/>
        </w:rPr>
        <w:t xml:space="preserve">Im Fall des Widerrufs werden mit dem Zugang der Widerrufserklärung die betroffenen Daten sowohl beim Malteser Hilfsdienst e.V., </w:t>
      </w:r>
      <w:r>
        <w:rPr>
          <w:spacing w:val="-1"/>
          <w:sz w:val="20"/>
        </w:rPr>
        <w:t>Diözesan</w:t>
      </w:r>
      <w:r w:rsidRPr="009C4507">
        <w:rPr>
          <w:spacing w:val="-1"/>
          <w:sz w:val="20"/>
        </w:rPr>
        <w:t>jugendreferat, als auch bei Dritten gelöscht, sofern keine gesetzliche Pflicht zur Aufbewahrung besteht.</w:t>
      </w:r>
    </w:p>
    <w:p w14:paraId="36665114" w14:textId="77777777" w:rsidR="009C4507" w:rsidRPr="009C4507" w:rsidRDefault="009C4507" w:rsidP="009C4507">
      <w:pPr>
        <w:spacing w:after="0" w:line="240" w:lineRule="auto"/>
        <w:ind w:hanging="567"/>
        <w:rPr>
          <w:spacing w:val="-1"/>
          <w:sz w:val="20"/>
        </w:rPr>
      </w:pPr>
    </w:p>
    <w:p w14:paraId="0E414296" w14:textId="77777777" w:rsidR="009C4507" w:rsidRPr="009C4507" w:rsidRDefault="009C4507" w:rsidP="009C4507">
      <w:pPr>
        <w:spacing w:after="0" w:line="240" w:lineRule="auto"/>
        <w:ind w:hanging="567"/>
        <w:rPr>
          <w:spacing w:val="-1"/>
          <w:sz w:val="20"/>
        </w:rPr>
      </w:pPr>
      <w:r w:rsidRPr="009C4507">
        <w:rPr>
          <w:spacing w:val="-1"/>
          <w:sz w:val="20"/>
        </w:rPr>
        <w:t xml:space="preserve">Den Widerruf richte(n) ich/wir an: </w:t>
      </w:r>
    </w:p>
    <w:p w14:paraId="78A43FF1" w14:textId="77C41A33" w:rsidR="009C4507" w:rsidRDefault="009C4507" w:rsidP="009C4507">
      <w:pPr>
        <w:spacing w:after="0" w:line="240" w:lineRule="auto"/>
        <w:ind w:hanging="567"/>
        <w:rPr>
          <w:spacing w:val="-1"/>
          <w:sz w:val="20"/>
        </w:rPr>
      </w:pPr>
      <w:r w:rsidRPr="009C4507">
        <w:rPr>
          <w:spacing w:val="-1"/>
          <w:sz w:val="20"/>
        </w:rPr>
        <w:t xml:space="preserve">Malteser Hilfsdienst e.V., </w:t>
      </w:r>
      <w:r>
        <w:rPr>
          <w:spacing w:val="-1"/>
          <w:sz w:val="20"/>
        </w:rPr>
        <w:t xml:space="preserve">Diözesanjugendreferat, </w:t>
      </w:r>
      <w:r w:rsidR="00A46EAD">
        <w:rPr>
          <w:spacing w:val="-1"/>
          <w:sz w:val="20"/>
        </w:rPr>
        <w:t xml:space="preserve">Daimlerweg 33, 48163 Münster </w:t>
      </w:r>
    </w:p>
    <w:p w14:paraId="5035FD61" w14:textId="77777777" w:rsidR="009C4507" w:rsidRDefault="009C4507" w:rsidP="009C4507">
      <w:pPr>
        <w:spacing w:after="0" w:line="240" w:lineRule="auto"/>
        <w:ind w:hanging="567"/>
        <w:rPr>
          <w:spacing w:val="-1"/>
          <w:sz w:val="20"/>
        </w:rPr>
      </w:pPr>
    </w:p>
    <w:p w14:paraId="424663C1" w14:textId="77777777" w:rsidR="00DE2EB5" w:rsidRPr="00DE2EB5" w:rsidRDefault="00DE2EB5" w:rsidP="00DE2EB5">
      <w:pPr>
        <w:spacing w:after="0" w:line="240" w:lineRule="auto"/>
        <w:ind w:hanging="567"/>
        <w:rPr>
          <w:spacing w:val="-1"/>
          <w:sz w:val="10"/>
        </w:rPr>
      </w:pPr>
    </w:p>
    <w:p w14:paraId="216DC413" w14:textId="77777777" w:rsidR="005D614A" w:rsidRDefault="00B50D97" w:rsidP="005D614A">
      <w:pPr>
        <w:spacing w:after="0" w:line="240" w:lineRule="auto"/>
        <w:ind w:left="-567"/>
        <w:rPr>
          <w:b/>
          <w:sz w:val="24"/>
        </w:rPr>
      </w:pPr>
      <w:r>
        <w:rPr>
          <w:b/>
          <w:sz w:val="24"/>
        </w:rPr>
        <w:t>Unterschrift</w:t>
      </w:r>
    </w:p>
    <w:p w14:paraId="0B07C208" w14:textId="77777777" w:rsidR="005D614A" w:rsidRPr="005D614A" w:rsidRDefault="005D614A" w:rsidP="005D614A">
      <w:pPr>
        <w:spacing w:after="0" w:line="240" w:lineRule="auto"/>
        <w:ind w:left="-567"/>
        <w:rPr>
          <w:b/>
          <w:sz w:val="8"/>
        </w:rPr>
      </w:pPr>
    </w:p>
    <w:p w14:paraId="43AB5811" w14:textId="77777777" w:rsidR="005D614A" w:rsidRPr="005D614A" w:rsidRDefault="005D614A" w:rsidP="005D614A">
      <w:pPr>
        <w:spacing w:after="0" w:line="240" w:lineRule="auto"/>
        <w:ind w:left="-567"/>
        <w:rPr>
          <w:b/>
        </w:rPr>
      </w:pPr>
      <w:r w:rsidRPr="005D614A">
        <w:rPr>
          <w:b/>
        </w:rPr>
        <w:t>Sorgeberechtigte des minderjährigeren Teilnehmenden</w:t>
      </w:r>
    </w:p>
    <w:p w14:paraId="1F5E4FA2" w14:textId="392DFCA8" w:rsidR="00A50D6D" w:rsidRDefault="00A50D6D" w:rsidP="005D614A">
      <w:pPr>
        <w:spacing w:after="0"/>
        <w:ind w:left="-567"/>
        <w:rPr>
          <w:sz w:val="20"/>
        </w:rPr>
      </w:pPr>
      <w:r w:rsidRPr="00A50D6D">
        <w:rPr>
          <w:sz w:val="20"/>
        </w:rPr>
        <w:t xml:space="preserve">Mit unserer Unterschrift bestätigen wir die Richtigkeit der im </w:t>
      </w:r>
      <w:r w:rsidR="00425925">
        <w:rPr>
          <w:sz w:val="20"/>
        </w:rPr>
        <w:t>Gesundheitsbogen gemachten Angaben:</w:t>
      </w:r>
      <w:r w:rsidRPr="00A50D6D">
        <w:rPr>
          <w:sz w:val="20"/>
        </w:rPr>
        <w:t xml:space="preserve"> </w:t>
      </w:r>
    </w:p>
    <w:p w14:paraId="344282B0" w14:textId="77777777" w:rsidR="00A46EAD" w:rsidRDefault="00A46EAD" w:rsidP="005D614A">
      <w:pPr>
        <w:spacing w:after="0"/>
        <w:ind w:left="-567"/>
        <w:rPr>
          <w:sz w:val="20"/>
        </w:rPr>
      </w:pPr>
      <w:bookmarkStart w:id="0" w:name="_GoBack"/>
      <w:bookmarkEnd w:id="0"/>
    </w:p>
    <w:p w14:paraId="0021A9F6" w14:textId="77777777" w:rsidR="005D614A" w:rsidRPr="00DE2EB5" w:rsidRDefault="005D614A" w:rsidP="005D614A">
      <w:pPr>
        <w:spacing w:after="0"/>
        <w:ind w:left="-567"/>
        <w:rPr>
          <w:sz w:val="8"/>
        </w:rPr>
      </w:pPr>
    </w:p>
    <w:p w14:paraId="2681E702" w14:textId="77777777" w:rsidR="005D614A" w:rsidRPr="005D614A" w:rsidRDefault="005D614A" w:rsidP="005D614A">
      <w:pPr>
        <w:ind w:left="-567"/>
        <w:rPr>
          <w:b/>
          <w:sz w:val="2"/>
        </w:rPr>
      </w:pPr>
    </w:p>
    <w:p w14:paraId="60880ABF" w14:textId="4E0E1D7B" w:rsidR="00A50D6D" w:rsidRPr="00A50D6D" w:rsidRDefault="00A50D6D" w:rsidP="00A50D6D">
      <w:pPr>
        <w:ind w:left="-567"/>
        <w:rPr>
          <w:sz w:val="20"/>
        </w:rPr>
      </w:pPr>
      <w:r w:rsidRPr="00A50D6D">
        <w:rPr>
          <w:sz w:val="20"/>
        </w:rPr>
        <w:t>___________________________________</w:t>
      </w:r>
      <w:r w:rsidRPr="00A50D6D">
        <w:rPr>
          <w:sz w:val="20"/>
        </w:rPr>
        <w:tab/>
        <w:t>_________________________________________</w:t>
      </w:r>
      <w:r w:rsidR="00613581">
        <w:rPr>
          <w:sz w:val="20"/>
        </w:rPr>
        <w:t>________</w:t>
      </w:r>
    </w:p>
    <w:p w14:paraId="5E113380" w14:textId="703855AE" w:rsidR="00AF3FBC" w:rsidRPr="00A50D6D" w:rsidRDefault="00A50D6D" w:rsidP="00A50D6D">
      <w:pPr>
        <w:ind w:left="-567"/>
        <w:rPr>
          <w:spacing w:val="-1"/>
        </w:rPr>
      </w:pPr>
      <w:r w:rsidRPr="00A50D6D">
        <w:rPr>
          <w:sz w:val="20"/>
        </w:rPr>
        <w:t>Ort, Datum</w:t>
      </w:r>
      <w:r w:rsidRPr="00A50D6D">
        <w:rPr>
          <w:sz w:val="20"/>
        </w:rPr>
        <w:tab/>
      </w:r>
      <w:r w:rsidRPr="00A50D6D">
        <w:rPr>
          <w:sz w:val="20"/>
        </w:rPr>
        <w:tab/>
      </w:r>
      <w:r w:rsidRPr="00A50D6D">
        <w:rPr>
          <w:sz w:val="20"/>
        </w:rPr>
        <w:tab/>
      </w:r>
      <w:r w:rsidRPr="00A50D6D">
        <w:rPr>
          <w:sz w:val="20"/>
        </w:rPr>
        <w:tab/>
      </w:r>
      <w:r w:rsidRPr="00A50D6D">
        <w:rPr>
          <w:sz w:val="20"/>
        </w:rPr>
        <w:tab/>
        <w:t>Unters</w:t>
      </w:r>
      <w:r>
        <w:rPr>
          <w:sz w:val="20"/>
        </w:rPr>
        <w:t xml:space="preserve">chrift des/der </w:t>
      </w:r>
      <w:r w:rsidR="00613581">
        <w:rPr>
          <w:sz w:val="20"/>
        </w:rPr>
        <w:t>Teilnehmenden/</w:t>
      </w:r>
      <w:r>
        <w:rPr>
          <w:sz w:val="20"/>
        </w:rPr>
        <w:t>Sorgeberechtigten</w:t>
      </w:r>
    </w:p>
    <w:sectPr w:rsidR="00AF3FBC" w:rsidRPr="00A50D6D" w:rsidSect="009C4507">
      <w:headerReference w:type="default" r:id="rId7"/>
      <w:headerReference w:type="first" r:id="rId8"/>
      <w:pgSz w:w="11906" w:h="16838"/>
      <w:pgMar w:top="926" w:right="1417" w:bottom="426" w:left="1418" w:header="70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D11D" w14:textId="77777777" w:rsidR="008E4332" w:rsidRDefault="008E4332" w:rsidP="00AF3FBC">
      <w:pPr>
        <w:spacing w:after="0" w:line="240" w:lineRule="auto"/>
      </w:pPr>
      <w:r>
        <w:separator/>
      </w:r>
    </w:p>
  </w:endnote>
  <w:endnote w:type="continuationSeparator" w:id="0">
    <w:p w14:paraId="35E1C244" w14:textId="77777777" w:rsidR="008E4332" w:rsidRDefault="008E4332" w:rsidP="00AF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DB25" w14:textId="77777777" w:rsidR="008E4332" w:rsidRDefault="008E4332" w:rsidP="00AF3FBC">
      <w:pPr>
        <w:spacing w:after="0" w:line="240" w:lineRule="auto"/>
      </w:pPr>
      <w:r>
        <w:separator/>
      </w:r>
    </w:p>
  </w:footnote>
  <w:footnote w:type="continuationSeparator" w:id="0">
    <w:p w14:paraId="0827B2C9" w14:textId="77777777" w:rsidR="008E4332" w:rsidRDefault="008E4332" w:rsidP="00AF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0276" w14:textId="77777777" w:rsidR="00AF3FBC" w:rsidRDefault="00AF3FBC" w:rsidP="00AF3FBC">
    <w:pPr>
      <w:spacing w:line="14" w:lineRule="auto"/>
      <w:rPr>
        <w:sz w:val="20"/>
        <w:szCs w:val="20"/>
      </w:rPr>
    </w:pPr>
  </w:p>
  <w:p w14:paraId="38822470" w14:textId="77777777" w:rsidR="00AF3FBC" w:rsidRDefault="00AF3F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7229" w14:textId="3B476120" w:rsidR="00756B0D" w:rsidRDefault="00756B0D">
    <w:pPr>
      <w:pStyle w:val="Kopfzeile"/>
    </w:pPr>
    <w:r>
      <w:rPr>
        <w:noProof/>
        <w:lang w:eastAsia="de-DE"/>
      </w:rPr>
      <w:drawing>
        <wp:anchor distT="0" distB="0" distL="114300" distR="114300" simplePos="0" relativeHeight="251660288" behindDoc="1" locked="0" layoutInCell="1" allowOverlap="1" wp14:anchorId="05933891" wp14:editId="3C65EC35">
          <wp:simplePos x="0" y="0"/>
          <wp:positionH relativeFrom="column">
            <wp:posOffset>4527904</wp:posOffset>
          </wp:positionH>
          <wp:positionV relativeFrom="paragraph">
            <wp:posOffset>-161482</wp:posOffset>
          </wp:positionV>
          <wp:extent cx="1979930" cy="781685"/>
          <wp:effectExtent l="0" t="0" r="1270" b="0"/>
          <wp:wrapTight wrapText="bothSides">
            <wp:wrapPolygon edited="0">
              <wp:start x="0" y="0"/>
              <wp:lineTo x="0" y="21056"/>
              <wp:lineTo x="21406" y="21056"/>
              <wp:lineTo x="2140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lteser Jugend_CD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781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2C5F"/>
    <w:multiLevelType w:val="hybridMultilevel"/>
    <w:tmpl w:val="DF66F8C0"/>
    <w:lvl w:ilvl="0" w:tplc="92AA0D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B7190B"/>
    <w:multiLevelType w:val="hybridMultilevel"/>
    <w:tmpl w:val="51CC6074"/>
    <w:lvl w:ilvl="0" w:tplc="8C1EC0CE">
      <w:numFmt w:val="bullet"/>
      <w:lvlText w:val=""/>
      <w:lvlJc w:val="left"/>
      <w:pPr>
        <w:ind w:left="1065" w:hanging="705"/>
      </w:pPr>
      <w:rPr>
        <w:rFonts w:ascii="Symbol" w:eastAsiaTheme="minorHAnsi" w:hAnsi="Symbol"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A4C53"/>
    <w:multiLevelType w:val="hybridMultilevel"/>
    <w:tmpl w:val="B462A8BE"/>
    <w:lvl w:ilvl="0" w:tplc="5420C658">
      <w:start w:val="7"/>
      <w:numFmt w:val="bullet"/>
      <w:lvlText w:val=""/>
      <w:lvlJc w:val="left"/>
      <w:pPr>
        <w:ind w:left="3" w:hanging="570"/>
      </w:pPr>
      <w:rPr>
        <w:rFonts w:ascii="Symbol" w:eastAsiaTheme="minorHAnsi" w:hAnsi="Symbol"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3" w15:restartNumberingAfterBreak="0">
    <w:nsid w:val="38F1291C"/>
    <w:multiLevelType w:val="hybridMultilevel"/>
    <w:tmpl w:val="3CCEFDE8"/>
    <w:lvl w:ilvl="0" w:tplc="148C805E">
      <w:numFmt w:val="bullet"/>
      <w:lvlText w:val=""/>
      <w:lvlJc w:val="left"/>
      <w:pPr>
        <w:ind w:left="3" w:hanging="570"/>
      </w:pPr>
      <w:rPr>
        <w:rFonts w:ascii="Symbol" w:eastAsiaTheme="minorHAnsi" w:hAnsi="Symbol" w:cstheme="minorBidi" w:hint="default"/>
        <w:sz w:val="24"/>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4" w15:restartNumberingAfterBreak="0">
    <w:nsid w:val="6EBD119F"/>
    <w:multiLevelType w:val="hybridMultilevel"/>
    <w:tmpl w:val="44B062B6"/>
    <w:lvl w:ilvl="0" w:tplc="92AA0D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BC"/>
    <w:rsid w:val="00061D5F"/>
    <w:rsid w:val="00203D89"/>
    <w:rsid w:val="0021358A"/>
    <w:rsid w:val="002A1E7C"/>
    <w:rsid w:val="0037192A"/>
    <w:rsid w:val="00416354"/>
    <w:rsid w:val="00425925"/>
    <w:rsid w:val="0048423D"/>
    <w:rsid w:val="005D614A"/>
    <w:rsid w:val="00613581"/>
    <w:rsid w:val="00756B0D"/>
    <w:rsid w:val="007D4BC2"/>
    <w:rsid w:val="00824E2E"/>
    <w:rsid w:val="008E4332"/>
    <w:rsid w:val="00934DF5"/>
    <w:rsid w:val="009C4507"/>
    <w:rsid w:val="00A46EAD"/>
    <w:rsid w:val="00A50D6D"/>
    <w:rsid w:val="00AF3FBC"/>
    <w:rsid w:val="00B50D97"/>
    <w:rsid w:val="00C64C7D"/>
    <w:rsid w:val="00CB21F3"/>
    <w:rsid w:val="00DE2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1E219"/>
  <w15:chartTrackingRefBased/>
  <w15:docId w15:val="{9C59EAB9-6E1C-4ABC-B6CF-6AB0602A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192A"/>
    <w:rPr>
      <w:rFonts w:ascii="Palatino Linotype" w:hAnsi="Palatino Linotyp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3F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FBC"/>
    <w:rPr>
      <w:rFonts w:ascii="Palatino Linotype" w:hAnsi="Palatino Linotype"/>
    </w:rPr>
  </w:style>
  <w:style w:type="paragraph" w:styleId="Fuzeile">
    <w:name w:val="footer"/>
    <w:basedOn w:val="Standard"/>
    <w:link w:val="FuzeileZchn"/>
    <w:uiPriority w:val="99"/>
    <w:unhideWhenUsed/>
    <w:rsid w:val="00AF3F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FBC"/>
    <w:rPr>
      <w:rFonts w:ascii="Palatino Linotype" w:hAnsi="Palatino Linotype"/>
    </w:rPr>
  </w:style>
  <w:style w:type="paragraph" w:styleId="Listenabsatz">
    <w:name w:val="List Paragraph"/>
    <w:basedOn w:val="Standard"/>
    <w:uiPriority w:val="34"/>
    <w:qFormat/>
    <w:rsid w:val="007D4BC2"/>
    <w:pPr>
      <w:ind w:left="720"/>
      <w:contextualSpacing/>
    </w:pPr>
  </w:style>
  <w:style w:type="character" w:styleId="Kommentarzeichen">
    <w:name w:val="annotation reference"/>
    <w:basedOn w:val="Absatz-Standardschriftart"/>
    <w:uiPriority w:val="99"/>
    <w:semiHidden/>
    <w:unhideWhenUsed/>
    <w:rsid w:val="00756B0D"/>
    <w:rPr>
      <w:sz w:val="16"/>
      <w:szCs w:val="16"/>
    </w:rPr>
  </w:style>
  <w:style w:type="paragraph" w:styleId="Kommentartext">
    <w:name w:val="annotation text"/>
    <w:basedOn w:val="Standard"/>
    <w:link w:val="KommentartextZchn"/>
    <w:uiPriority w:val="99"/>
    <w:semiHidden/>
    <w:unhideWhenUsed/>
    <w:rsid w:val="00756B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6B0D"/>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756B0D"/>
    <w:rPr>
      <w:b/>
      <w:bCs/>
    </w:rPr>
  </w:style>
  <w:style w:type="character" w:customStyle="1" w:styleId="KommentarthemaZchn">
    <w:name w:val="Kommentarthema Zchn"/>
    <w:basedOn w:val="KommentartextZchn"/>
    <w:link w:val="Kommentarthema"/>
    <w:uiPriority w:val="99"/>
    <w:semiHidden/>
    <w:rsid w:val="00756B0D"/>
    <w:rPr>
      <w:rFonts w:ascii="Palatino Linotype" w:hAnsi="Palatino Linotype"/>
      <w:b/>
      <w:bCs/>
      <w:sz w:val="20"/>
      <w:szCs w:val="20"/>
    </w:rPr>
  </w:style>
  <w:style w:type="paragraph" w:styleId="Sprechblasentext">
    <w:name w:val="Balloon Text"/>
    <w:basedOn w:val="Standard"/>
    <w:link w:val="SprechblasentextZchn"/>
    <w:uiPriority w:val="99"/>
    <w:semiHidden/>
    <w:unhideWhenUsed/>
    <w:rsid w:val="00756B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16E10837.dotm</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Strehle, Ann-Kathrin</dc:creator>
  <cp:keywords/>
  <dc:description/>
  <cp:lastModifiedBy>Witte, Annalena</cp:lastModifiedBy>
  <cp:revision>4</cp:revision>
  <dcterms:created xsi:type="dcterms:W3CDTF">2019-07-16T12:57:00Z</dcterms:created>
  <dcterms:modified xsi:type="dcterms:W3CDTF">2019-12-10T12:26:00Z</dcterms:modified>
</cp:coreProperties>
</file>